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42" w:rsidRDefault="00F669BB" w:rsidP="00F669BB">
      <w:pPr>
        <w:spacing w:afterLines="50" w:after="163" w:line="592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湖州师范学院</w:t>
      </w:r>
      <w:r w:rsidR="00CA56EF">
        <w:rPr>
          <w:rFonts w:ascii="方正小标宋简体" w:eastAsia="方正小标宋简体" w:hint="eastAsia"/>
          <w:sz w:val="36"/>
          <w:szCs w:val="36"/>
        </w:rPr>
        <w:t>研究生学业奖学金申请审批表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"/>
        <w:gridCol w:w="1300"/>
        <w:gridCol w:w="385"/>
        <w:gridCol w:w="385"/>
        <w:gridCol w:w="385"/>
        <w:gridCol w:w="385"/>
        <w:gridCol w:w="28"/>
        <w:gridCol w:w="358"/>
        <w:gridCol w:w="385"/>
        <w:gridCol w:w="385"/>
        <w:gridCol w:w="113"/>
        <w:gridCol w:w="272"/>
        <w:gridCol w:w="386"/>
        <w:gridCol w:w="385"/>
        <w:gridCol w:w="332"/>
        <w:gridCol w:w="53"/>
        <w:gridCol w:w="385"/>
        <w:gridCol w:w="385"/>
        <w:gridCol w:w="386"/>
        <w:gridCol w:w="122"/>
        <w:gridCol w:w="263"/>
        <w:gridCol w:w="385"/>
        <w:gridCol w:w="385"/>
        <w:gridCol w:w="479"/>
      </w:tblGrid>
      <w:tr w:rsidR="003F2342" w:rsidRPr="0014368A" w:rsidTr="00F669BB">
        <w:trPr>
          <w:trHeight w:val="567"/>
        </w:trPr>
        <w:tc>
          <w:tcPr>
            <w:tcW w:w="703" w:type="dxa"/>
            <w:vMerge w:val="restart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基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本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情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proofErr w:type="gramStart"/>
            <w:r w:rsidRPr="0014368A">
              <w:rPr>
                <w:rFonts w:ascii="仿宋_GB2312" w:eastAsia="仿宋_GB2312" w:hAnsi="宋体" w:hint="eastAsia"/>
              </w:rPr>
              <w:t>况</w:t>
            </w:r>
            <w:proofErr w:type="gramEnd"/>
          </w:p>
        </w:tc>
        <w:tc>
          <w:tcPr>
            <w:tcW w:w="1309" w:type="dxa"/>
            <w:gridSpan w:val="2"/>
            <w:vAlign w:val="center"/>
          </w:tcPr>
          <w:p w:rsidR="003F2342" w:rsidRPr="0014368A" w:rsidRDefault="00CA56EF" w:rsidP="0014368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姓    名</w:t>
            </w:r>
          </w:p>
        </w:tc>
        <w:tc>
          <w:tcPr>
            <w:tcW w:w="1568" w:type="dxa"/>
            <w:gridSpan w:val="5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375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31" w:type="dxa"/>
            <w:gridSpan w:val="5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512" w:type="dxa"/>
            <w:gridSpan w:val="4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3F2342" w:rsidRPr="0014368A" w:rsidTr="00F669BB">
        <w:trPr>
          <w:trHeight w:val="567"/>
        </w:trPr>
        <w:tc>
          <w:tcPr>
            <w:tcW w:w="703" w:type="dxa"/>
            <w:vMerge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68" w:type="dxa"/>
            <w:gridSpan w:val="5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375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31" w:type="dxa"/>
            <w:gridSpan w:val="5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入学时间</w:t>
            </w:r>
          </w:p>
        </w:tc>
        <w:tc>
          <w:tcPr>
            <w:tcW w:w="1512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3F2342" w:rsidRPr="0014368A" w:rsidTr="00F669BB">
        <w:trPr>
          <w:trHeight w:val="567"/>
        </w:trPr>
        <w:tc>
          <w:tcPr>
            <w:tcW w:w="703" w:type="dxa"/>
            <w:vMerge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F2342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学院</w:t>
            </w:r>
          </w:p>
        </w:tc>
        <w:tc>
          <w:tcPr>
            <w:tcW w:w="1568" w:type="dxa"/>
            <w:gridSpan w:val="5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1375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31" w:type="dxa"/>
            <w:gridSpan w:val="5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攻读学位</w:t>
            </w:r>
          </w:p>
        </w:tc>
        <w:tc>
          <w:tcPr>
            <w:tcW w:w="1512" w:type="dxa"/>
            <w:gridSpan w:val="4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F669BB" w:rsidRPr="0014368A" w:rsidTr="00F669BB">
        <w:trPr>
          <w:trHeight w:val="930"/>
        </w:trPr>
        <w:tc>
          <w:tcPr>
            <w:tcW w:w="703" w:type="dxa"/>
            <w:vMerge/>
            <w:vAlign w:val="center"/>
          </w:tcPr>
          <w:p w:rsidR="00F669BB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669BB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学    制</w:t>
            </w:r>
          </w:p>
        </w:tc>
        <w:tc>
          <w:tcPr>
            <w:tcW w:w="1568" w:type="dxa"/>
            <w:gridSpan w:val="5"/>
            <w:vAlign w:val="center"/>
          </w:tcPr>
          <w:p w:rsidR="00F669BB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F669BB" w:rsidRPr="0014368A" w:rsidRDefault="00F669BB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学    号</w:t>
            </w:r>
          </w:p>
        </w:tc>
        <w:tc>
          <w:tcPr>
            <w:tcW w:w="4218" w:type="dxa"/>
            <w:gridSpan w:val="13"/>
            <w:vAlign w:val="center"/>
          </w:tcPr>
          <w:p w:rsidR="00F669BB" w:rsidRPr="0014368A" w:rsidRDefault="00F669BB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3F2342" w:rsidRPr="0014368A" w:rsidTr="00F669BB">
        <w:trPr>
          <w:trHeight w:val="567"/>
        </w:trPr>
        <w:tc>
          <w:tcPr>
            <w:tcW w:w="703" w:type="dxa"/>
            <w:vMerge/>
            <w:vAlign w:val="center"/>
          </w:tcPr>
          <w:p w:rsidR="003F2342" w:rsidRPr="0014368A" w:rsidRDefault="003F2342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6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6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385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479" w:type="dxa"/>
            <w:vAlign w:val="center"/>
          </w:tcPr>
          <w:p w:rsidR="003F2342" w:rsidRPr="0014368A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3F2342" w:rsidRPr="0014368A" w:rsidTr="00873C58">
        <w:trPr>
          <w:trHeight w:val="1591"/>
        </w:trPr>
        <w:tc>
          <w:tcPr>
            <w:tcW w:w="703" w:type="dxa"/>
            <w:vAlign w:val="center"/>
          </w:tcPr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申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请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理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由</w:t>
            </w:r>
          </w:p>
        </w:tc>
        <w:tc>
          <w:tcPr>
            <w:tcW w:w="8336" w:type="dxa"/>
            <w:gridSpan w:val="24"/>
            <w:vAlign w:val="center"/>
          </w:tcPr>
          <w:p w:rsidR="003F2342" w:rsidRDefault="003F2342" w:rsidP="0014368A">
            <w:pPr>
              <w:spacing w:line="460" w:lineRule="exact"/>
              <w:rPr>
                <w:rFonts w:ascii="仿宋_GB2312" w:eastAsia="仿宋_GB2312" w:hAnsi="宋体"/>
              </w:rPr>
            </w:pPr>
          </w:p>
          <w:p w:rsidR="00873C58" w:rsidRPr="0014368A" w:rsidRDefault="00873C58" w:rsidP="0014368A">
            <w:pPr>
              <w:spacing w:line="460" w:lineRule="exact"/>
              <w:rPr>
                <w:rFonts w:ascii="仿宋_GB2312" w:eastAsia="仿宋_GB2312" w:hAnsi="宋体" w:hint="eastAsia"/>
              </w:rPr>
            </w:pPr>
          </w:p>
          <w:p w:rsidR="003F2342" w:rsidRPr="0014368A" w:rsidRDefault="00CA56EF" w:rsidP="0014368A">
            <w:pPr>
              <w:spacing w:line="460" w:lineRule="exact"/>
              <w:ind w:firstLineChars="1900" w:firstLine="456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申请人签名：</w:t>
            </w:r>
          </w:p>
          <w:p w:rsidR="003F2342" w:rsidRPr="0014368A" w:rsidRDefault="00CA56EF" w:rsidP="0014368A">
            <w:pPr>
              <w:spacing w:line="460" w:lineRule="exact"/>
              <w:ind w:firstLineChars="2600" w:firstLine="624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3F2342" w:rsidRPr="0014368A" w:rsidTr="00873C58">
        <w:trPr>
          <w:trHeight w:val="1292"/>
        </w:trPr>
        <w:tc>
          <w:tcPr>
            <w:tcW w:w="712" w:type="dxa"/>
            <w:gridSpan w:val="2"/>
            <w:vAlign w:val="center"/>
          </w:tcPr>
          <w:p w:rsidR="00326136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导</w:t>
            </w:r>
          </w:p>
          <w:p w:rsidR="00326136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师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意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8327" w:type="dxa"/>
            <w:gridSpan w:val="23"/>
          </w:tcPr>
          <w:p w:rsidR="003F2342" w:rsidRDefault="003F2342" w:rsidP="00873C58">
            <w:pPr>
              <w:spacing w:line="460" w:lineRule="exact"/>
              <w:rPr>
                <w:rFonts w:ascii="仿宋_GB2312" w:eastAsia="仿宋_GB2312" w:hAnsi="宋体"/>
              </w:rPr>
            </w:pPr>
          </w:p>
          <w:p w:rsidR="00873C58" w:rsidRDefault="00873C58" w:rsidP="00873C58">
            <w:pPr>
              <w:spacing w:line="460" w:lineRule="exact"/>
              <w:rPr>
                <w:rFonts w:ascii="仿宋_GB2312" w:eastAsia="仿宋_GB2312" w:hAnsi="宋体" w:hint="eastAsia"/>
              </w:rPr>
            </w:pPr>
            <w:bookmarkStart w:id="0" w:name="_GoBack"/>
            <w:bookmarkEnd w:id="0"/>
          </w:p>
          <w:p w:rsidR="00873C58" w:rsidRPr="0014368A" w:rsidRDefault="00873C58" w:rsidP="00873C58">
            <w:pPr>
              <w:spacing w:line="460" w:lineRule="exact"/>
              <w:rPr>
                <w:rFonts w:ascii="仿宋_GB2312" w:eastAsia="仿宋_GB2312" w:hAnsi="宋体" w:hint="eastAsia"/>
              </w:rPr>
            </w:pPr>
          </w:p>
          <w:p w:rsidR="003F2342" w:rsidRPr="0014368A" w:rsidRDefault="00CA56EF" w:rsidP="0014368A">
            <w:pPr>
              <w:spacing w:line="460" w:lineRule="exact"/>
              <w:ind w:firstLineChars="1300" w:firstLine="312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推荐人签名：  </w:t>
            </w:r>
          </w:p>
          <w:p w:rsidR="003F2342" w:rsidRPr="0014368A" w:rsidRDefault="00CA56EF" w:rsidP="0014368A">
            <w:pPr>
              <w:spacing w:line="460" w:lineRule="exact"/>
              <w:ind w:left="3960" w:hangingChars="1650" w:hanging="396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                                                 年     月     日</w:t>
            </w:r>
          </w:p>
        </w:tc>
      </w:tr>
      <w:tr w:rsidR="003F2342" w:rsidRPr="0014368A" w:rsidTr="00873C58">
        <w:trPr>
          <w:trHeight w:val="2622"/>
        </w:trPr>
        <w:tc>
          <w:tcPr>
            <w:tcW w:w="712" w:type="dxa"/>
            <w:gridSpan w:val="2"/>
            <w:vAlign w:val="center"/>
          </w:tcPr>
          <w:p w:rsidR="00326136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学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院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意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8327" w:type="dxa"/>
            <w:gridSpan w:val="23"/>
            <w:vAlign w:val="center"/>
          </w:tcPr>
          <w:p w:rsidR="003F2342" w:rsidRDefault="00F669BB" w:rsidP="00F669BB">
            <w:pPr>
              <w:spacing w:beforeLines="100" w:before="326" w:afterLines="50" w:after="163" w:line="500" w:lineRule="exact"/>
              <w:ind w:firstLineChars="200" w:firstLine="480"/>
              <w:rPr>
                <w:rFonts w:ascii="仿宋_GB2312" w:eastAsia="仿宋_GB2312" w:hAnsi="宋体"/>
              </w:rPr>
            </w:pPr>
            <w:r w:rsidRPr="00F669BB">
              <w:rPr>
                <w:rFonts w:ascii="仿宋_GB2312" w:eastAsia="仿宋_GB2312" w:hAnsi="宋体" w:hint="eastAsia"/>
              </w:rPr>
              <w:t>经</w:t>
            </w:r>
            <w:r w:rsidRPr="00F669BB">
              <w:rPr>
                <w:rFonts w:ascii="仿宋_GB2312" w:eastAsia="仿宋_GB2312" w:hAnsi="宋体"/>
              </w:rPr>
              <w:t>学院评审小组</w:t>
            </w:r>
            <w:r w:rsidRPr="00F669BB">
              <w:rPr>
                <w:rFonts w:ascii="仿宋_GB2312" w:eastAsia="仿宋_GB2312" w:hAnsi="宋体" w:hint="eastAsia"/>
              </w:rPr>
              <w:t>评审，并在本单位内公示</w:t>
            </w:r>
            <w:r w:rsidRPr="00F669BB">
              <w:rPr>
                <w:rFonts w:ascii="仿宋_GB2312" w:eastAsia="仿宋_GB2312" w:hAnsi="宋体"/>
              </w:rPr>
              <w:t>3</w:t>
            </w:r>
            <w:r w:rsidRPr="00F669BB">
              <w:rPr>
                <w:rFonts w:ascii="仿宋_GB2312" w:eastAsia="仿宋_GB2312" w:hAnsi="宋体" w:hint="eastAsia"/>
              </w:rPr>
              <w:t>个工作日，无异议，本单位申报该同学获得研究生学业奖学金      元。</w:t>
            </w:r>
          </w:p>
          <w:p w:rsidR="003F2342" w:rsidRPr="0014368A" w:rsidRDefault="00CA56EF" w:rsidP="0014368A">
            <w:pPr>
              <w:tabs>
                <w:tab w:val="left" w:pos="5247"/>
              </w:tabs>
              <w:spacing w:line="460" w:lineRule="exact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                                                 （学院公章）</w:t>
            </w:r>
          </w:p>
          <w:p w:rsidR="003F2342" w:rsidRPr="0014368A" w:rsidRDefault="00CA56EF" w:rsidP="0014368A">
            <w:pPr>
              <w:spacing w:line="460" w:lineRule="exact"/>
              <w:ind w:firstLineChars="2500" w:firstLine="600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年     月     日 </w:t>
            </w:r>
          </w:p>
        </w:tc>
      </w:tr>
      <w:tr w:rsidR="003F2342" w:rsidRPr="0014368A" w:rsidTr="00F669BB">
        <w:trPr>
          <w:trHeight w:val="2551"/>
        </w:trPr>
        <w:tc>
          <w:tcPr>
            <w:tcW w:w="712" w:type="dxa"/>
            <w:gridSpan w:val="2"/>
            <w:vAlign w:val="center"/>
          </w:tcPr>
          <w:p w:rsidR="00326136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学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校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意</w:t>
            </w:r>
          </w:p>
          <w:p w:rsidR="003F2342" w:rsidRPr="0014368A" w:rsidRDefault="00CA56EF" w:rsidP="0014368A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8327" w:type="dxa"/>
            <w:gridSpan w:val="23"/>
            <w:vAlign w:val="center"/>
          </w:tcPr>
          <w:p w:rsidR="003F2342" w:rsidRDefault="00CA56EF" w:rsidP="0014368A">
            <w:pPr>
              <w:spacing w:line="460" w:lineRule="exact"/>
              <w:ind w:firstLineChars="200" w:firstLine="48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>经审核，并在本单位公示</w:t>
            </w:r>
            <w:r w:rsidR="00F669BB">
              <w:rPr>
                <w:rFonts w:ascii="仿宋_GB2312" w:eastAsia="仿宋_GB2312" w:hAnsi="宋体" w:hint="eastAsia"/>
              </w:rPr>
              <w:t>3</w:t>
            </w:r>
            <w:r w:rsidRPr="0014368A">
              <w:rPr>
                <w:rFonts w:ascii="仿宋_GB2312" w:eastAsia="仿宋_GB2312" w:hAnsi="宋体" w:hint="eastAsia"/>
              </w:rPr>
              <w:t>个工作日，无异议，</w:t>
            </w:r>
            <w:proofErr w:type="gramStart"/>
            <w:r w:rsidRPr="0014368A">
              <w:rPr>
                <w:rFonts w:ascii="仿宋_GB2312" w:eastAsia="仿宋_GB2312" w:hAnsi="宋体" w:hint="eastAsia"/>
              </w:rPr>
              <w:t>现批准</w:t>
            </w:r>
            <w:proofErr w:type="gramEnd"/>
            <w:r w:rsidRPr="0014368A">
              <w:rPr>
                <w:rFonts w:ascii="仿宋_GB2312" w:eastAsia="仿宋_GB2312" w:hAnsi="宋体" w:hint="eastAsia"/>
              </w:rPr>
              <w:t>该同学获得研究生</w:t>
            </w:r>
            <w:r w:rsidRPr="0014368A">
              <w:rPr>
                <w:rFonts w:ascii="仿宋_GB2312" w:eastAsia="仿宋_GB2312" w:hAnsi="宋体" w:hint="eastAsia"/>
                <w:u w:val="single"/>
              </w:rPr>
              <w:t xml:space="preserve">      </w:t>
            </w:r>
            <w:r w:rsidRPr="0014368A">
              <w:rPr>
                <w:rFonts w:ascii="仿宋_GB2312" w:eastAsia="仿宋_GB2312" w:hAnsi="宋体" w:hint="eastAsia"/>
              </w:rPr>
              <w:t xml:space="preserve"> 等学业奖学金。</w:t>
            </w:r>
          </w:p>
          <w:p w:rsidR="003F2342" w:rsidRPr="0014368A" w:rsidRDefault="00CA56EF" w:rsidP="0014368A">
            <w:pPr>
              <w:tabs>
                <w:tab w:val="left" w:pos="5322"/>
                <w:tab w:val="left" w:pos="5712"/>
                <w:tab w:val="left" w:pos="5967"/>
              </w:tabs>
              <w:spacing w:line="460" w:lineRule="exact"/>
              <w:ind w:firstLineChars="2550" w:firstLine="6120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（学校公章） </w:t>
            </w:r>
          </w:p>
          <w:p w:rsidR="003F2342" w:rsidRPr="0014368A" w:rsidRDefault="00CA56EF" w:rsidP="0014368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line="460" w:lineRule="exact"/>
              <w:rPr>
                <w:rFonts w:ascii="仿宋_GB2312" w:eastAsia="仿宋_GB2312" w:hAnsi="宋体"/>
              </w:rPr>
            </w:pPr>
            <w:r w:rsidRPr="0014368A">
              <w:rPr>
                <w:rFonts w:ascii="仿宋_GB2312" w:eastAsia="仿宋_GB2312" w:hAnsi="宋体" w:hint="eastAsia"/>
              </w:rPr>
              <w:t xml:space="preserve">                                                   年     月     日</w:t>
            </w:r>
          </w:p>
        </w:tc>
      </w:tr>
    </w:tbl>
    <w:p w:rsidR="003F2342" w:rsidRDefault="003F2342" w:rsidP="0014368A">
      <w:pPr>
        <w:spacing w:line="240" w:lineRule="exact"/>
        <w:rPr>
          <w:rFonts w:hint="eastAsia"/>
        </w:rPr>
      </w:pPr>
    </w:p>
    <w:sectPr w:rsidR="003F2342" w:rsidSect="00873C58">
      <w:headerReference w:type="default" r:id="rId7"/>
      <w:footerReference w:type="default" r:id="rId8"/>
      <w:pgSz w:w="11906" w:h="16838" w:code="9"/>
      <w:pgMar w:top="567" w:right="1797" w:bottom="510" w:left="1797" w:header="851" w:footer="1588" w:gutter="0"/>
      <w:pgNumType w:fmt="numberInDash" w:start="1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BE" w:rsidRDefault="000009BE" w:rsidP="003F2342">
      <w:r>
        <w:separator/>
      </w:r>
    </w:p>
  </w:endnote>
  <w:endnote w:type="continuationSeparator" w:id="0">
    <w:p w:rsidR="000009BE" w:rsidRDefault="000009BE" w:rsidP="003F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42" w:rsidRDefault="003F2342" w:rsidP="00D56270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BE" w:rsidRDefault="000009BE" w:rsidP="003F2342">
      <w:r>
        <w:separator/>
      </w:r>
    </w:p>
  </w:footnote>
  <w:footnote w:type="continuationSeparator" w:id="0">
    <w:p w:rsidR="000009BE" w:rsidRDefault="000009BE" w:rsidP="003F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42" w:rsidRDefault="003F234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917677"/>
    <w:rsid w:val="000009BE"/>
    <w:rsid w:val="0014368A"/>
    <w:rsid w:val="00326136"/>
    <w:rsid w:val="003F2342"/>
    <w:rsid w:val="00596F6B"/>
    <w:rsid w:val="005B1E2B"/>
    <w:rsid w:val="00873C58"/>
    <w:rsid w:val="008D1A4D"/>
    <w:rsid w:val="00941EA1"/>
    <w:rsid w:val="00CA56EF"/>
    <w:rsid w:val="00D56270"/>
    <w:rsid w:val="00F669BB"/>
    <w:rsid w:val="349176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57FD65-7A67-48B3-8985-A01C862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23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3F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6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0911IGM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User</cp:lastModifiedBy>
  <cp:revision>2</cp:revision>
  <dcterms:created xsi:type="dcterms:W3CDTF">2019-10-10T06:56:00Z</dcterms:created>
  <dcterms:modified xsi:type="dcterms:W3CDTF">2019-10-10T06:56:00Z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